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0E" w:rsidRDefault="0028180E" w:rsidP="00620375">
      <w:pPr>
        <w:tabs>
          <w:tab w:val="left" w:pos="675"/>
          <w:tab w:val="center" w:pos="468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75pt;margin-top:-18.75pt;width:5in;height:51pt;z-index:251658240" fillcolor="#b2b2b2" strokecolor="#33c" strokeweight="1pt">
            <v:fill opacity=".5"/>
            <v:shadow on="t" color="#99f" offset="3pt"/>
            <v:textpath style="font-family:&quot;Arial Black&quot;;v-text-kern:t" trim="t" fitpath="t" string="IT'S A WOMEN'S THING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-28.45pt;margin-top:-22.5pt;width:1in;height:69.75pt;z-index:251659264;visibility:visible">
            <v:imagedata r:id="rId6" o:title=""/>
          </v:shape>
        </w:pict>
      </w:r>
      <w:r>
        <w:tab/>
      </w:r>
      <w:r>
        <w:tab/>
      </w:r>
    </w:p>
    <w:p w:rsidR="0028180E" w:rsidRDefault="0028180E" w:rsidP="00620375">
      <w:pPr>
        <w:tabs>
          <w:tab w:val="left" w:pos="4080"/>
        </w:tabs>
      </w:pPr>
      <w:r>
        <w:tab/>
      </w:r>
    </w:p>
    <w:p w:rsidR="0028180E" w:rsidRDefault="0028180E" w:rsidP="00620375">
      <w:pPr>
        <w:tabs>
          <w:tab w:val="left" w:pos="4080"/>
        </w:tabs>
      </w:pPr>
    </w:p>
    <w:p w:rsidR="0028180E" w:rsidRPr="00733CE9" w:rsidRDefault="0028180E" w:rsidP="00A21F86">
      <w:pPr>
        <w:tabs>
          <w:tab w:val="left" w:pos="3915"/>
          <w:tab w:val="left" w:pos="6180"/>
        </w:tabs>
        <w:spacing w:after="0"/>
        <w:jc w:val="center"/>
        <w:rPr>
          <w:rFonts w:ascii="Gill Sans Ultra Bold" w:hAnsi="Gill Sans Ultra Bold"/>
          <w:sz w:val="40"/>
          <w:szCs w:val="40"/>
          <w:vertAlign w:val="superscript"/>
        </w:rPr>
      </w:pPr>
      <w:r w:rsidRPr="00733CE9">
        <w:rPr>
          <w:rFonts w:ascii="Gill Sans Ultra Bold" w:hAnsi="Gill Sans Ultra Bold"/>
          <w:sz w:val="40"/>
          <w:szCs w:val="40"/>
        </w:rPr>
        <w:t>Sunday, February 23</w:t>
      </w:r>
      <w:r w:rsidRPr="00733CE9">
        <w:rPr>
          <w:rFonts w:ascii="Gill Sans Ultra Bold" w:hAnsi="Gill Sans Ultra Bold"/>
          <w:sz w:val="40"/>
          <w:szCs w:val="40"/>
          <w:vertAlign w:val="superscript"/>
        </w:rPr>
        <w:t>rd</w:t>
      </w:r>
    </w:p>
    <w:p w:rsidR="0028180E" w:rsidRPr="00733CE9" w:rsidRDefault="0028180E" w:rsidP="00620375">
      <w:pPr>
        <w:tabs>
          <w:tab w:val="left" w:pos="3915"/>
          <w:tab w:val="left" w:pos="6180"/>
        </w:tabs>
        <w:spacing w:after="0"/>
        <w:jc w:val="center"/>
        <w:rPr>
          <w:rFonts w:ascii="Gill Sans Ultra Bold" w:hAnsi="Gill Sans Ultra Bold"/>
          <w:sz w:val="40"/>
          <w:szCs w:val="40"/>
        </w:rPr>
      </w:pPr>
      <w:r w:rsidRPr="00733CE9">
        <w:rPr>
          <w:rFonts w:ascii="Gill Sans Ultra Bold" w:hAnsi="Gill Sans Ultra Bold"/>
          <w:sz w:val="40"/>
          <w:szCs w:val="40"/>
        </w:rPr>
        <w:t>10:00 am</w:t>
      </w:r>
    </w:p>
    <w:p w:rsidR="0028180E" w:rsidRPr="00A21F86" w:rsidRDefault="0028180E" w:rsidP="00620375">
      <w:pPr>
        <w:tabs>
          <w:tab w:val="left" w:pos="3915"/>
          <w:tab w:val="left" w:pos="6180"/>
        </w:tabs>
        <w:spacing w:after="0"/>
        <w:jc w:val="center"/>
        <w:rPr>
          <w:rFonts w:ascii="Arial Black" w:hAnsi="Arial Black"/>
          <w:sz w:val="32"/>
          <w:szCs w:val="32"/>
        </w:rPr>
      </w:pPr>
    </w:p>
    <w:p w:rsidR="0028180E" w:rsidRPr="00D5012C" w:rsidRDefault="0028180E" w:rsidP="00D5012C">
      <w:pPr>
        <w:tabs>
          <w:tab w:val="left" w:pos="3915"/>
          <w:tab w:val="left" w:pos="6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12C">
        <w:rPr>
          <w:rFonts w:ascii="Arial Black" w:hAnsi="Arial Black"/>
          <w:sz w:val="32"/>
          <w:szCs w:val="32"/>
        </w:rPr>
        <w:t>Join Us as We View the Art Exhibit</w:t>
      </w:r>
    </w:p>
    <w:p w:rsidR="0028180E" w:rsidRDefault="0028180E" w:rsidP="00D5012C">
      <w:pPr>
        <w:tabs>
          <w:tab w:val="left" w:pos="3915"/>
          <w:tab w:val="left" w:pos="6180"/>
        </w:tabs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D5012C">
        <w:rPr>
          <w:rFonts w:ascii="Arial Black" w:hAnsi="Arial Black"/>
          <w:sz w:val="32"/>
          <w:szCs w:val="32"/>
        </w:rPr>
        <w:t>“The Spirit of the Human Family”</w:t>
      </w:r>
    </w:p>
    <w:p w:rsidR="0028180E" w:rsidRPr="00D5012C" w:rsidRDefault="0028180E" w:rsidP="00D5012C">
      <w:pPr>
        <w:tabs>
          <w:tab w:val="left" w:pos="3915"/>
          <w:tab w:val="left" w:pos="6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Black" w:hAnsi="Arial Black"/>
          <w:sz w:val="32"/>
          <w:szCs w:val="32"/>
        </w:rPr>
        <w:t>Temple B’Nai Or</w:t>
      </w:r>
    </w:p>
    <w:p w:rsidR="0028180E" w:rsidRPr="00D5012C" w:rsidRDefault="0028180E" w:rsidP="00D5012C">
      <w:pPr>
        <w:tabs>
          <w:tab w:val="left" w:pos="3915"/>
          <w:tab w:val="left" w:pos="6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12C">
        <w:rPr>
          <w:rFonts w:ascii="Arial Black" w:hAnsi="Arial Black"/>
          <w:sz w:val="32"/>
          <w:szCs w:val="32"/>
        </w:rPr>
        <w:t>Many of our MJCBY artists will have their work exhibited.</w:t>
      </w:r>
    </w:p>
    <w:p w:rsidR="0028180E" w:rsidRPr="00D5012C" w:rsidRDefault="0028180E" w:rsidP="00D5012C">
      <w:pPr>
        <w:tabs>
          <w:tab w:val="left" w:pos="3915"/>
          <w:tab w:val="left" w:pos="6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12C">
        <w:rPr>
          <w:rFonts w:ascii="Arial Black" w:hAnsi="Arial Black"/>
          <w:sz w:val="32"/>
          <w:szCs w:val="32"/>
        </w:rPr>
        <w:t>Hear from the artists about their personal creative process.</w:t>
      </w:r>
    </w:p>
    <w:p w:rsidR="0028180E" w:rsidRPr="00D5012C" w:rsidRDefault="0028180E" w:rsidP="00D5012C">
      <w:pPr>
        <w:tabs>
          <w:tab w:val="left" w:pos="3915"/>
          <w:tab w:val="left" w:pos="6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12C">
        <w:rPr>
          <w:rFonts w:ascii="Arial Black" w:hAnsi="Arial Black"/>
          <w:sz w:val="32"/>
          <w:szCs w:val="32"/>
        </w:rPr>
        <w:t>Afterwards, join us for a pot luck lunch and discussion</w:t>
      </w:r>
      <w:r>
        <w:rPr>
          <w:rFonts w:ascii="Arial Black" w:hAnsi="Arial Black"/>
          <w:sz w:val="32"/>
          <w:szCs w:val="32"/>
        </w:rPr>
        <w:t xml:space="preserve"> at the home of Marcy Needle.</w:t>
      </w:r>
    </w:p>
    <w:p w:rsidR="0028180E" w:rsidRPr="00A21F86" w:rsidRDefault="0028180E" w:rsidP="00A21F86">
      <w:pPr>
        <w:tabs>
          <w:tab w:val="left" w:pos="3915"/>
          <w:tab w:val="left" w:pos="6180"/>
        </w:tabs>
        <w:jc w:val="center"/>
        <w:rPr>
          <w:rFonts w:ascii="Arial Black" w:hAnsi="Arial Black"/>
          <w:sz w:val="32"/>
          <w:szCs w:val="32"/>
        </w:rPr>
      </w:pPr>
    </w:p>
    <w:p w:rsidR="0028180E" w:rsidRDefault="0028180E" w:rsidP="00A21F86">
      <w:pPr>
        <w:tabs>
          <w:tab w:val="left" w:pos="3915"/>
          <w:tab w:val="left" w:pos="6180"/>
        </w:tabs>
      </w:pPr>
      <w:r>
        <w:rPr>
          <w:noProof/>
        </w:rPr>
        <w:pict>
          <v:roundrect id="_x0000_s1028" style="position:absolute;margin-left:-13.5pt;margin-top:22.25pt;width:293.25pt;height:177pt;z-index:251657216" arcsize="10923f">
            <v:textbox style="mso-next-textbox:#_x0000_s1028">
              <w:txbxContent>
                <w:p w:rsidR="0028180E" w:rsidRPr="00E26868" w:rsidRDefault="0028180E" w:rsidP="00D5012C">
                  <w:pPr>
                    <w:spacing w:after="120"/>
                    <w:jc w:val="center"/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  <w:r w:rsidRPr="00E26868">
                    <w:rPr>
                      <w:rFonts w:ascii="Constantia" w:hAnsi="Constantia"/>
                      <w:b/>
                      <w:sz w:val="32"/>
                      <w:szCs w:val="32"/>
                    </w:rPr>
                    <w:t>RSVP by February 16</w:t>
                  </w:r>
                  <w:r w:rsidRPr="00E26868">
                    <w:rPr>
                      <w:rFonts w:ascii="Constantia" w:hAnsi="Constantia"/>
                      <w:b/>
                      <w:sz w:val="32"/>
                      <w:szCs w:val="32"/>
                      <w:vertAlign w:val="superscript"/>
                    </w:rPr>
                    <w:t>th</w:t>
                  </w:r>
                </w:p>
                <w:p w:rsidR="0028180E" w:rsidRPr="00E26868" w:rsidRDefault="0028180E" w:rsidP="00D5012C">
                  <w:pPr>
                    <w:spacing w:after="120"/>
                    <w:jc w:val="center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E26868">
                    <w:rPr>
                      <w:rFonts w:ascii="Constantia" w:hAnsi="Constantia"/>
                      <w:sz w:val="32"/>
                      <w:szCs w:val="32"/>
                    </w:rPr>
                    <w:t>To Marcy Needle</w:t>
                  </w:r>
                </w:p>
                <w:p w:rsidR="0028180E" w:rsidRPr="00E26868" w:rsidRDefault="0028180E" w:rsidP="00D5012C">
                  <w:pPr>
                    <w:spacing w:after="120"/>
                    <w:jc w:val="center"/>
                    <w:rPr>
                      <w:rFonts w:ascii="Constantia" w:hAnsi="Constantia"/>
                      <w:sz w:val="32"/>
                      <w:szCs w:val="32"/>
                    </w:rPr>
                  </w:pPr>
                  <w:hyperlink r:id="rId7" w:history="1">
                    <w:r w:rsidRPr="00E26868">
                      <w:rPr>
                        <w:rStyle w:val="Hyperlink"/>
                        <w:rFonts w:ascii="Constantia" w:hAnsi="Constantia"/>
                        <w:sz w:val="32"/>
                        <w:szCs w:val="32"/>
                      </w:rPr>
                      <w:t>marcy.needle@gmail.com</w:t>
                    </w:r>
                  </w:hyperlink>
                </w:p>
                <w:p w:rsidR="0028180E" w:rsidRPr="00E26868" w:rsidRDefault="0028180E" w:rsidP="00D5012C">
                  <w:pPr>
                    <w:spacing w:after="120"/>
                    <w:jc w:val="center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E26868">
                    <w:rPr>
                      <w:rFonts w:ascii="Constantia" w:hAnsi="Constantia"/>
                      <w:sz w:val="32"/>
                      <w:szCs w:val="32"/>
                    </w:rPr>
                    <w:t>(973) 401-0792</w:t>
                  </w:r>
                </w:p>
                <w:p w:rsidR="0028180E" w:rsidRPr="00E26868" w:rsidRDefault="0028180E" w:rsidP="00D5012C">
                  <w:pPr>
                    <w:spacing w:after="120"/>
                    <w:jc w:val="center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E26868">
                    <w:rPr>
                      <w:rFonts w:ascii="Constantia" w:hAnsi="Constantia"/>
                      <w:sz w:val="32"/>
                      <w:szCs w:val="32"/>
                    </w:rPr>
                    <w:t>*Please indicate the dish that you will be sharing for Pot luck lunch.</w:t>
                  </w:r>
                </w:p>
              </w:txbxContent>
            </v:textbox>
          </v:roundrect>
        </w:pict>
      </w:r>
    </w:p>
    <w:p w:rsidR="0028180E" w:rsidRDefault="0028180E" w:rsidP="00A21F86">
      <w:pPr>
        <w:tabs>
          <w:tab w:val="left" w:pos="3915"/>
          <w:tab w:val="left" w:pos="6180"/>
        </w:tabs>
      </w:pPr>
      <w:r>
        <w:t>RSVP by February 16</w:t>
      </w:r>
    </w:p>
    <w:p w:rsidR="0028180E" w:rsidRDefault="0028180E" w:rsidP="00A21F86">
      <w:pPr>
        <w:tabs>
          <w:tab w:val="left" w:pos="3915"/>
          <w:tab w:val="left" w:pos="6180"/>
        </w:tabs>
      </w:pPr>
      <w:r>
        <w:rPr>
          <w:noProof/>
        </w:rPr>
        <w:pict>
          <v:shape id="Picture 2" o:spid="_x0000_s1029" type="#_x0000_t75" style="position:absolute;margin-left:333pt;margin-top:21.75pt;width:2in;height:159pt;z-index:251656192;visibility:visible">
            <v:imagedata r:id="rId8" o:title=""/>
          </v:shape>
        </w:pict>
      </w:r>
      <w:r>
        <w:t>To Marcy Needle</w:t>
      </w:r>
    </w:p>
    <w:p w:rsidR="0028180E" w:rsidRDefault="0028180E" w:rsidP="00A21F86">
      <w:pPr>
        <w:tabs>
          <w:tab w:val="left" w:pos="3915"/>
          <w:tab w:val="left" w:pos="6180"/>
        </w:tabs>
      </w:pPr>
      <w:r>
        <w:t>(973) 401-0792</w:t>
      </w:r>
    </w:p>
    <w:p w:rsidR="0028180E" w:rsidRDefault="0028180E" w:rsidP="00A21F86">
      <w:pPr>
        <w:tabs>
          <w:tab w:val="left" w:pos="3915"/>
          <w:tab w:val="left" w:pos="6180"/>
        </w:tabs>
      </w:pPr>
      <w:r>
        <w:t>*Please indicate dish that you will be bringing to share</w:t>
      </w:r>
    </w:p>
    <w:p w:rsidR="0028180E" w:rsidRDefault="0028180E" w:rsidP="00A21F86">
      <w:pPr>
        <w:tabs>
          <w:tab w:val="left" w:pos="3915"/>
          <w:tab w:val="left" w:pos="6180"/>
        </w:tabs>
      </w:pPr>
      <w:r>
        <w:t>For the pot luck lunch.</w:t>
      </w:r>
    </w:p>
    <w:p w:rsidR="0028180E" w:rsidRPr="00A21F86" w:rsidRDefault="0028180E" w:rsidP="00A21F86">
      <w:pPr>
        <w:tabs>
          <w:tab w:val="left" w:pos="3915"/>
          <w:tab w:val="left" w:pos="6180"/>
        </w:tabs>
      </w:pPr>
    </w:p>
    <w:sectPr w:rsidR="0028180E" w:rsidRPr="00A21F86" w:rsidSect="00A21F86">
      <w:pgSz w:w="12240" w:h="15840"/>
      <w:pgMar w:top="1440" w:right="1440" w:bottom="1440" w:left="144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0E" w:rsidRDefault="0028180E" w:rsidP="00620375">
      <w:pPr>
        <w:spacing w:after="0" w:line="240" w:lineRule="auto"/>
      </w:pPr>
      <w:r>
        <w:separator/>
      </w:r>
    </w:p>
  </w:endnote>
  <w:endnote w:type="continuationSeparator" w:id="0">
    <w:p w:rsidR="0028180E" w:rsidRDefault="0028180E" w:rsidP="0062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0E" w:rsidRDefault="0028180E" w:rsidP="00620375">
      <w:pPr>
        <w:spacing w:after="0" w:line="240" w:lineRule="auto"/>
      </w:pPr>
      <w:r>
        <w:separator/>
      </w:r>
    </w:p>
  </w:footnote>
  <w:footnote w:type="continuationSeparator" w:id="0">
    <w:p w:rsidR="0028180E" w:rsidRDefault="0028180E" w:rsidP="00620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F86"/>
    <w:rsid w:val="000C3D83"/>
    <w:rsid w:val="0028180E"/>
    <w:rsid w:val="00556398"/>
    <w:rsid w:val="00567449"/>
    <w:rsid w:val="00620375"/>
    <w:rsid w:val="0073058D"/>
    <w:rsid w:val="00733CE9"/>
    <w:rsid w:val="008F4302"/>
    <w:rsid w:val="00937E87"/>
    <w:rsid w:val="009B71D1"/>
    <w:rsid w:val="00A028E4"/>
    <w:rsid w:val="00A21F86"/>
    <w:rsid w:val="00D5012C"/>
    <w:rsid w:val="00E26868"/>
    <w:rsid w:val="00F1486D"/>
    <w:rsid w:val="00FB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2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3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037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501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mailto:marcy.need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SusanL</cp:lastModifiedBy>
  <cp:revision>2</cp:revision>
  <cp:lastPrinted>2014-01-29T13:31:00Z</cp:lastPrinted>
  <dcterms:created xsi:type="dcterms:W3CDTF">2014-02-17T19:10:00Z</dcterms:created>
  <dcterms:modified xsi:type="dcterms:W3CDTF">2014-02-17T19:10:00Z</dcterms:modified>
</cp:coreProperties>
</file>