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06" w:rsidRDefault="0053255E">
      <w:r>
        <w:rPr>
          <w:noProof/>
        </w:rPr>
        <w:drawing>
          <wp:anchor distT="0" distB="0" distL="114300" distR="114300" simplePos="0" relativeHeight="251677697" behindDoc="0" locked="0" layoutInCell="1" allowOverlap="1" wp14:anchorId="4D763372" wp14:editId="4AA07F9E">
            <wp:simplePos x="0" y="0"/>
            <wp:positionH relativeFrom="page">
              <wp:posOffset>2806700</wp:posOffset>
            </wp:positionH>
            <wp:positionV relativeFrom="page">
              <wp:posOffset>3276600</wp:posOffset>
            </wp:positionV>
            <wp:extent cx="2159000" cy="1460500"/>
            <wp:effectExtent l="0" t="0" r="0" b="12700"/>
            <wp:wrapThrough wrapText="bothSides">
              <wp:wrapPolygon edited="0">
                <wp:start x="0" y="0"/>
                <wp:lineTo x="0" y="21412"/>
                <wp:lineTo x="21346" y="21412"/>
                <wp:lineTo x="21346" y="0"/>
                <wp:lineTo x="0" y="0"/>
              </wp:wrapPolygon>
            </wp:wrapThrough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D3F70" wp14:editId="3D178A8C">
                <wp:simplePos x="0" y="0"/>
                <wp:positionH relativeFrom="page">
                  <wp:posOffset>553085</wp:posOffset>
                </wp:positionH>
                <wp:positionV relativeFrom="page">
                  <wp:posOffset>4782185</wp:posOffset>
                </wp:positionV>
                <wp:extent cx="6669405" cy="247015"/>
                <wp:effectExtent l="0" t="0" r="0" b="6985"/>
                <wp:wrapTight wrapText="bothSides">
                  <wp:wrapPolygon edited="0">
                    <wp:start x="82" y="0"/>
                    <wp:lineTo x="82" y="19990"/>
                    <wp:lineTo x="21388" y="19990"/>
                    <wp:lineTo x="21388" y="0"/>
                    <wp:lineTo x="82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50E3" w:rsidRDefault="006550E3" w:rsidP="0053255E">
                            <w:pPr>
                              <w:pStyle w:val="Heading1"/>
                              <w:jc w:val="left"/>
                            </w:pPr>
                            <w:r>
                              <w:t>Trip will be 12 nights, and will begin</w:t>
                            </w:r>
                            <w:r w:rsidR="0053255E">
                              <w:t xml:space="preserve"> at the</w:t>
                            </w:r>
                            <w:r>
                              <w:t xml:space="preserve"> end of June or very early July, 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43.55pt;margin-top:376.55pt;width:525.1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" filled="f" stroked="f">
                <v:textbox inset=",0,,0">
                  <w:txbxContent>
                    <w:p w:rsidR="006550E3" w:rsidRDefault="006550E3" w:rsidP="0053255E">
                      <w:pPr>
                        <w:pStyle w:val="Heading1"/>
                        <w:jc w:val="left"/>
                      </w:pPr>
                      <w:r>
                        <w:t>Trip will be 12 nights, and will begin</w:t>
                      </w:r>
                      <w:r w:rsidR="0053255E">
                        <w:t xml:space="preserve"> at the</w:t>
                      </w:r>
                      <w:r>
                        <w:t xml:space="preserve"> end of June or very early July, 2014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2AF50D" wp14:editId="4A07C58B">
                <wp:simplePos x="0" y="0"/>
                <wp:positionH relativeFrom="page">
                  <wp:posOffset>7223125</wp:posOffset>
                </wp:positionH>
                <wp:positionV relativeFrom="page">
                  <wp:posOffset>2755900</wp:posOffset>
                </wp:positionV>
                <wp:extent cx="155575" cy="1828800"/>
                <wp:effectExtent l="0" t="0" r="22225" b="25400"/>
                <wp:wrapTight wrapText="bothSides">
                  <wp:wrapPolygon edited="0">
                    <wp:start x="0" y="0"/>
                    <wp:lineTo x="0" y="21600"/>
                    <wp:lineTo x="21159" y="21600"/>
                    <wp:lineTo x="21159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55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0E3" w:rsidRDefault="006550E3" w:rsidP="006550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68.75pt;margin-top:217pt;width:12.25pt;height:2in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" filled="f" fillcolor="#9bc1ff" strokecolor="#6e91a3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>
                  <w:txbxContent>
                    <w:p w:rsidR="006550E3" w:rsidRDefault="006550E3" w:rsidP="006550E3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6550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24CD3" wp14:editId="4FBA00A2">
                <wp:simplePos x="0" y="0"/>
                <wp:positionH relativeFrom="page">
                  <wp:posOffset>1714500</wp:posOffset>
                </wp:positionH>
                <wp:positionV relativeFrom="page">
                  <wp:posOffset>5271770</wp:posOffset>
                </wp:positionV>
                <wp:extent cx="4406900" cy="4227830"/>
                <wp:effectExtent l="0" t="0" r="12700" b="13970"/>
                <wp:wrapTight wrapText="bothSides">
                  <wp:wrapPolygon edited="0">
                    <wp:start x="0" y="0"/>
                    <wp:lineTo x="0" y="21542"/>
                    <wp:lineTo x="21538" y="21542"/>
                    <wp:lineTo x="21538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422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6550E3">
                              <w:rPr>
                                <w:b/>
                              </w:rPr>
                              <w:t>Itinerary will include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3 days at Krakow Jewish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cultural festival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2 days in wars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visit to Auschwitz-birkenau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(option to stay in Krakow)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3 nights in jerusalem</w:t>
                            </w:r>
                          </w:p>
                          <w:p w:rsidR="006550E3" w:rsidRP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3 nights in Haifa</w:t>
                            </w:r>
                          </w:p>
                          <w:p w:rsid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0E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focus of trip in israel</w:t>
                            </w: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>- learning about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visiting</w:t>
                            </w: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innovative companies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 witness</w:t>
                            </w:r>
                            <w:r w:rsidRPr="00655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growth of israel as “the Start up Nation”</w:t>
                            </w:r>
                          </w:p>
                          <w:p w:rsidR="006550E3" w:rsidRDefault="006550E3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="0053255E">
                              <w:rPr>
                                <w:b/>
                                <w:sz w:val="32"/>
                                <w:szCs w:val="32"/>
                              </w:rPr>
                              <w:t>sites of historical</w:t>
                            </w:r>
                          </w:p>
                          <w:p w:rsidR="0053255E" w:rsidRDefault="0053255E" w:rsidP="006E6106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relevance.</w:t>
                            </w:r>
                          </w:p>
                          <w:p w:rsidR="0053255E" w:rsidRPr="0053255E" w:rsidRDefault="0053255E" w:rsidP="006E6106">
                            <w:pPr>
                              <w:pStyle w:val="Heading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255E" w:rsidRPr="0053255E" w:rsidRDefault="0053255E" w:rsidP="006E6106">
                            <w:pPr>
                              <w:pStyle w:val="Heading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25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itinerary, contact </w:t>
                            </w:r>
                          </w:p>
                          <w:p w:rsidR="0053255E" w:rsidRPr="006550E3" w:rsidRDefault="0053255E" w:rsidP="006E6106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ellen</w:t>
                            </w:r>
                            <w:r w:rsidR="00B624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nesson@gmail.com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35pt;margin-top:415.1pt;width:347pt;height:332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" filled="f" stroked="f">
                <v:textbox inset="0,0,0,0">
                  <w:txbxContent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</w:rPr>
                      </w:pPr>
                      <w:r w:rsidRPr="006550E3">
                        <w:rPr>
                          <w:b/>
                        </w:rPr>
                        <w:t>Itinerary will include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>3 days at Krakow Jewish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 xml:space="preserve"> cultural festival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>2 days in wars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6550E3">
                        <w:rPr>
                          <w:b/>
                          <w:sz w:val="32"/>
                          <w:szCs w:val="32"/>
                        </w:rPr>
                        <w:t>w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>visit to Auschwitz-birkenau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>(option to stay in Krakow)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>3 nights in jerusalem</w:t>
                      </w:r>
                    </w:p>
                    <w:p w:rsidR="006550E3" w:rsidRP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</w:rPr>
                        <w:t>3 nights in Haifa</w:t>
                      </w:r>
                    </w:p>
                    <w:p w:rsid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6550E3">
                        <w:rPr>
                          <w:b/>
                          <w:sz w:val="32"/>
                          <w:szCs w:val="32"/>
                          <w:u w:val="single"/>
                        </w:rPr>
                        <w:t>focus of trip in israel</w:t>
                      </w:r>
                      <w:r w:rsidRPr="006550E3">
                        <w:rPr>
                          <w:b/>
                          <w:sz w:val="32"/>
                          <w:szCs w:val="32"/>
                        </w:rPr>
                        <w:t>- learning about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&amp; visiting</w:t>
                      </w:r>
                      <w:r w:rsidRPr="006550E3">
                        <w:rPr>
                          <w:b/>
                          <w:sz w:val="32"/>
                          <w:szCs w:val="32"/>
                        </w:rPr>
                        <w:t xml:space="preserve"> innovative companies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to witness</w:t>
                      </w:r>
                      <w:r w:rsidRPr="006550E3">
                        <w:rPr>
                          <w:b/>
                          <w:sz w:val="32"/>
                          <w:szCs w:val="32"/>
                        </w:rPr>
                        <w:t xml:space="preserve"> growth of israel as “the Start up Nation”</w:t>
                      </w:r>
                    </w:p>
                    <w:p w:rsidR="006550E3" w:rsidRDefault="006550E3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plus </w:t>
                      </w:r>
                      <w:r w:rsidR="0053255E">
                        <w:rPr>
                          <w:b/>
                          <w:sz w:val="32"/>
                          <w:szCs w:val="32"/>
                        </w:rPr>
                        <w:t>sites of historical</w:t>
                      </w:r>
                    </w:p>
                    <w:p w:rsidR="0053255E" w:rsidRDefault="0053255E" w:rsidP="006E6106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relevance.</w:t>
                      </w:r>
                    </w:p>
                    <w:p w:rsidR="0053255E" w:rsidRPr="0053255E" w:rsidRDefault="0053255E" w:rsidP="006E6106">
                      <w:pPr>
                        <w:pStyle w:val="Heading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255E" w:rsidRPr="0053255E" w:rsidRDefault="0053255E" w:rsidP="006E6106">
                      <w:pPr>
                        <w:pStyle w:val="Heading2"/>
                        <w:rPr>
                          <w:b/>
                          <w:sz w:val="24"/>
                          <w:szCs w:val="24"/>
                        </w:rPr>
                      </w:pPr>
                      <w:r w:rsidRPr="0053255E">
                        <w:rPr>
                          <w:b/>
                          <w:sz w:val="24"/>
                          <w:szCs w:val="24"/>
                        </w:rPr>
                        <w:t xml:space="preserve">for itinerary, contact </w:t>
                      </w:r>
                    </w:p>
                    <w:p w:rsidR="0053255E" w:rsidRPr="006550E3" w:rsidRDefault="0053255E" w:rsidP="006E6106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ellen</w:t>
                      </w:r>
                      <w:r w:rsidR="00B624F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nesson@gmail.com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50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739B8" wp14:editId="692E0CC7">
                <wp:simplePos x="0" y="0"/>
                <wp:positionH relativeFrom="page">
                  <wp:posOffset>6311900</wp:posOffset>
                </wp:positionH>
                <wp:positionV relativeFrom="page">
                  <wp:posOffset>8089265</wp:posOffset>
                </wp:positionV>
                <wp:extent cx="1186180" cy="1346835"/>
                <wp:effectExtent l="0" t="0" r="7620" b="24765"/>
                <wp:wrapTight wrapText="bothSides">
                  <wp:wrapPolygon edited="0">
                    <wp:start x="0" y="0"/>
                    <wp:lineTo x="0" y="21590"/>
                    <wp:lineTo x="21276" y="21590"/>
                    <wp:lineTo x="21276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550E3" w:rsidRDefault="006550E3" w:rsidP="006E61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497pt;margin-top:636.95pt;width:93.4pt;height:106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" mv:complextextbox="1" filled="f" stroked="f">
                <v:textbox inset="0,0,0,0">
                  <w:txbxContent>
                    <w:p w:rsidR="006550E3" w:rsidRDefault="006550E3" w:rsidP="006E6106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50E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AD0C54" wp14:editId="57BECAC8">
                <wp:simplePos x="0" y="0"/>
                <wp:positionH relativeFrom="page">
                  <wp:posOffset>1701800</wp:posOffset>
                </wp:positionH>
                <wp:positionV relativeFrom="page">
                  <wp:posOffset>5029200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E3" w:rsidRPr="001F4570" w:rsidRDefault="006550E3" w:rsidP="006E6106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134pt;margin-top:396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">
                <v:line id="Line 14" o:spid="_x0000_s1031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32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3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4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6550E3" w:rsidRPr="001F4570" w:rsidRDefault="006550E3" w:rsidP="006E6106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550E3">
        <w:rPr>
          <w:noProof/>
        </w:rPr>
        <w:drawing>
          <wp:anchor distT="0" distB="0" distL="118745" distR="118745" simplePos="0" relativeHeight="251674625" behindDoc="0" locked="0" layoutInCell="1" allowOverlap="1" wp14:anchorId="0FA2F357" wp14:editId="795E0979">
            <wp:simplePos x="0" y="0"/>
            <wp:positionH relativeFrom="page">
              <wp:posOffset>2060575</wp:posOffset>
            </wp:positionH>
            <wp:positionV relativeFrom="page">
              <wp:posOffset>3044190</wp:posOffset>
            </wp:positionV>
            <wp:extent cx="3650615" cy="134620"/>
            <wp:effectExtent l="25400" t="25400" r="32385" b="17780"/>
            <wp:wrapTight wrapText="bothSides">
              <wp:wrapPolygon edited="0">
                <wp:start x="-150" y="-4075"/>
                <wp:lineTo x="-150" y="20377"/>
                <wp:lineTo x="21641" y="20377"/>
                <wp:lineTo x="21641" y="-4075"/>
                <wp:lineTo x="-150" y="-4075"/>
              </wp:wrapPolygon>
            </wp:wrapTight>
            <wp:docPr id="34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462" r="5437" b="2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34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4BF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B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E61FE" wp14:editId="02220AA5">
                <wp:simplePos x="0" y="0"/>
                <wp:positionH relativeFrom="page">
                  <wp:posOffset>904240</wp:posOffset>
                </wp:positionH>
                <wp:positionV relativeFrom="page">
                  <wp:posOffset>751205</wp:posOffset>
                </wp:positionV>
                <wp:extent cx="6400800" cy="473710"/>
                <wp:effectExtent l="0" t="0" r="0" b="8890"/>
                <wp:wrapTight wrapText="bothSides">
                  <wp:wrapPolygon edited="0">
                    <wp:start x="86" y="0"/>
                    <wp:lineTo x="86" y="20847"/>
                    <wp:lineTo x="21429" y="20847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50E3" w:rsidRDefault="006550E3" w:rsidP="006E6106">
                            <w:pPr>
                              <w:pStyle w:val="Heading1"/>
                            </w:pPr>
                            <w:r>
                              <w:t xml:space="preserve">Announcing upcoming trip in </w:t>
                            </w:r>
                            <w:proofErr w:type="gramStart"/>
                            <w:r>
                              <w:t>Summer</w:t>
                            </w:r>
                            <w:proofErr w:type="gramEnd"/>
                            <w:r>
                              <w:t xml:space="preserve">, 2014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71.2pt;margin-top:59.15pt;width:7in;height:3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" filled="f" stroked="f">
                <v:textbox inset=",0,,0">
                  <w:txbxContent>
                    <w:p w:rsidR="006550E3" w:rsidRDefault="006550E3" w:rsidP="006E6106">
                      <w:pPr>
                        <w:pStyle w:val="Heading1"/>
                      </w:pPr>
                      <w:r>
                        <w:t xml:space="preserve">Announcing upcoming trip in </w:t>
                      </w:r>
                      <w:proofErr w:type="gramStart"/>
                      <w:r>
                        <w:t>Summer</w:t>
                      </w:r>
                      <w:proofErr w:type="gramEnd"/>
                      <w:r>
                        <w:t xml:space="preserve">, 2014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6106">
        <w:rPr>
          <w:noProof/>
        </w:rPr>
        <mc:AlternateContent>
          <mc:Choice Requires="wps">
            <w:drawing>
              <wp:anchor distT="0" distB="0" distL="114300" distR="114300" simplePos="0" relativeHeight="251675649" behindDoc="0" locked="0" layoutInCell="1" allowOverlap="1" wp14:anchorId="6EFF0659" wp14:editId="48A37D32">
                <wp:simplePos x="0" y="0"/>
                <wp:positionH relativeFrom="page">
                  <wp:posOffset>982980</wp:posOffset>
                </wp:positionH>
                <wp:positionV relativeFrom="page">
                  <wp:posOffset>1224915</wp:posOffset>
                </wp:positionV>
                <wp:extent cx="5577840" cy="1057910"/>
                <wp:effectExtent l="0" t="0" r="0" b="8890"/>
                <wp:wrapThrough wrapText="bothSides">
                  <wp:wrapPolygon edited="0">
                    <wp:start x="98" y="0"/>
                    <wp:lineTo x="98" y="21263"/>
                    <wp:lineTo x="21344" y="21263"/>
                    <wp:lineTo x="21344" y="0"/>
                    <wp:lineTo x="9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0E3" w:rsidRPr="006E6106" w:rsidRDefault="006550E3" w:rsidP="006E61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E6106">
                              <w:rPr>
                                <w:sz w:val="44"/>
                                <w:szCs w:val="44"/>
                              </w:rPr>
                              <w:t>A Celebration of Jewish Renewal in Poland</w:t>
                            </w:r>
                          </w:p>
                          <w:p w:rsidR="006550E3" w:rsidRPr="006E6106" w:rsidRDefault="006550E3" w:rsidP="006E61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550E3" w:rsidRPr="006E6106" w:rsidRDefault="006550E3" w:rsidP="006E61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E6106">
                              <w:rPr>
                                <w:sz w:val="44"/>
                                <w:szCs w:val="44"/>
                              </w:rPr>
                              <w:t xml:space="preserve"> Scientific Innovation in Israel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7.4pt;margin-top:96.45pt;width:439.2pt;height:83.3pt;z-index:251675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" mv:complextextbox="1" filled="f" stroked="f">
                <v:textbox>
                  <w:txbxContent>
                    <w:p w:rsidR="006550E3" w:rsidRPr="006E6106" w:rsidRDefault="006550E3" w:rsidP="006E61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E6106">
                        <w:rPr>
                          <w:sz w:val="44"/>
                          <w:szCs w:val="44"/>
                        </w:rPr>
                        <w:t>A Celebration of Jewish Renewal in Poland</w:t>
                      </w:r>
                    </w:p>
                    <w:p w:rsidR="006550E3" w:rsidRPr="006E6106" w:rsidRDefault="006550E3" w:rsidP="006E61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and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6550E3" w:rsidRPr="006E6106" w:rsidRDefault="006550E3" w:rsidP="006E61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E6106">
                        <w:rPr>
                          <w:sz w:val="44"/>
                          <w:szCs w:val="44"/>
                        </w:rPr>
                        <w:t xml:space="preserve"> Scientific Innovation in Israel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6106" w:rsidRPr="006E61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6B11E" wp14:editId="72C5B073">
                <wp:simplePos x="0" y="0"/>
                <wp:positionH relativeFrom="page">
                  <wp:posOffset>764540</wp:posOffset>
                </wp:positionH>
                <wp:positionV relativeFrom="page">
                  <wp:posOffset>2350135</wp:posOffset>
                </wp:positionV>
                <wp:extent cx="6400800" cy="255905"/>
                <wp:effectExtent l="0" t="0" r="0" b="23495"/>
                <wp:wrapTight wrapText="bothSides">
                  <wp:wrapPolygon edited="0">
                    <wp:start x="86" y="0"/>
                    <wp:lineTo x="86" y="21439"/>
                    <wp:lineTo x="21429" y="21439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50E3" w:rsidRPr="006E6106" w:rsidRDefault="006550E3" w:rsidP="006E6106">
                            <w:pPr>
                              <w:pStyle w:val="Date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dates &amp;</w:t>
                            </w:r>
                            <w:r w:rsidR="00652F51">
                              <w:rPr>
                                <w:b/>
                              </w:rPr>
                              <w:t xml:space="preserve"> prices TBA </w:t>
                            </w:r>
                            <w:r w:rsidR="00652F51">
                              <w:rPr>
                                <w:b/>
                              </w:rPr>
                              <w:t>shortly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60.2pt;margin-top:185.05pt;width:7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" filled="f" stroked="f">
                <v:textbox inset=",0,,0">
                  <w:txbxContent>
                    <w:p w:rsidR="006550E3" w:rsidRPr="006E6106" w:rsidRDefault="006550E3" w:rsidP="006E6106">
                      <w:pPr>
                        <w:pStyle w:val="Date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>dates &amp;</w:t>
                      </w:r>
                      <w:r w:rsidR="00652F51">
                        <w:rPr>
                          <w:b/>
                        </w:rPr>
                        <w:t xml:space="preserve"> prices TBA </w:t>
                      </w:r>
                      <w:r w:rsidR="00652F51">
                        <w:rPr>
                          <w:b/>
                        </w:rPr>
                        <w:t>shortly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02F3DD3E" wp14:editId="607B4F17">
                <wp:simplePos x="0" y="0"/>
                <wp:positionH relativeFrom="page">
                  <wp:posOffset>1714500</wp:posOffset>
                </wp:positionH>
                <wp:positionV relativeFrom="page">
                  <wp:posOffset>2682240</wp:posOffset>
                </wp:positionV>
                <wp:extent cx="4343400" cy="344170"/>
                <wp:effectExtent l="12700" t="2540" r="1270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E3" w:rsidRPr="001F4570" w:rsidRDefault="006550E3" w:rsidP="006E6106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margin-left:135pt;margin-top:211.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">
                <v:line id="Line 4" o:spid="_x0000_s1039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40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41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42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6550E3" w:rsidRPr="001F4570" w:rsidRDefault="006550E3" w:rsidP="006E6106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E6106" w:rsidSect="006E6106">
      <w:headerReference w:type="default" r:id="rId10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24" w:rsidRDefault="00900624">
      <w:r>
        <w:separator/>
      </w:r>
    </w:p>
  </w:endnote>
  <w:endnote w:type="continuationSeparator" w:id="0">
    <w:p w:rsidR="00900624" w:rsidRDefault="0090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24" w:rsidRDefault="00900624">
      <w:r>
        <w:separator/>
      </w:r>
    </w:p>
  </w:footnote>
  <w:footnote w:type="continuationSeparator" w:id="0">
    <w:p w:rsidR="00900624" w:rsidRDefault="00900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E3" w:rsidRDefault="006550E3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6E6106"/>
    <w:rsid w:val="001F5124"/>
    <w:rsid w:val="00385445"/>
    <w:rsid w:val="0053255E"/>
    <w:rsid w:val="00652F51"/>
    <w:rsid w:val="006550E3"/>
    <w:rsid w:val="006E6106"/>
    <w:rsid w:val="00900624"/>
    <w:rsid w:val="00942891"/>
    <w:rsid w:val="00993962"/>
    <w:rsid w:val="00A24BDD"/>
    <w:rsid w:val="00AA51B2"/>
    <w:rsid w:val="00B624F1"/>
    <w:rsid w:val="00C007DA"/>
    <w:rsid w:val="00C7272E"/>
    <w:rsid w:val="00CF606B"/>
    <w:rsid w:val="00DD2A79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Nesson</dc:creator>
  <cp:keywords/>
  <dc:description/>
  <cp:lastModifiedBy>Ellen Nesson</cp:lastModifiedBy>
  <cp:revision>2</cp:revision>
  <dcterms:created xsi:type="dcterms:W3CDTF">2013-09-18T19:12:00Z</dcterms:created>
  <dcterms:modified xsi:type="dcterms:W3CDTF">2013-09-18T19:12:00Z</dcterms:modified>
  <cp:category/>
</cp:coreProperties>
</file>